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  <w:r>
        <w:rPr>
          <w:rFonts w:ascii="Berlin Sans FB" w:hAnsi="Berlin Sans FB"/>
          <w:i/>
          <w:iCs/>
          <w:color w:val="1F497D"/>
          <w:sz w:val="28"/>
          <w:szCs w:val="28"/>
        </w:rPr>
        <w:t>Our Troop 28  “Per Scout” Goal is $180 in Sales…   which contributes to the Troop Program.</w:t>
      </w: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  <w:r>
        <w:rPr>
          <w:rFonts w:ascii="Berlin Sans FB" w:hAnsi="Berlin Sans FB"/>
          <w:i/>
          <w:iCs/>
          <w:color w:val="1F497D"/>
          <w:sz w:val="28"/>
          <w:szCs w:val="28"/>
        </w:rPr>
        <w:t>Each Scout’s Net Profit (Sales less Product Cost) exceeding the Sales goal of $180 will be credit to a “Scout Bucks” Account accounted for separately in the Scout’s Name.</w:t>
      </w: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  <w:r>
        <w:rPr>
          <w:rFonts w:ascii="Berlin Sans FB" w:hAnsi="Berlin Sans FB"/>
          <w:i/>
          <w:iCs/>
          <w:color w:val="1F497D"/>
          <w:sz w:val="28"/>
          <w:szCs w:val="28"/>
        </w:rPr>
        <w:t>Scout Bucks may be used for any Boy Scout Item / Adventure / Outing / Camping Trip.</w:t>
      </w: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  <w:r w:rsidRPr="00CE399D">
        <w:rPr>
          <w:rFonts w:ascii="Berlin Sans FB" w:hAnsi="Berlin Sans FB"/>
          <w:i/>
          <w:iCs/>
          <w:color w:val="1F497D"/>
          <w:sz w:val="28"/>
          <w:szCs w:val="28"/>
          <w:u w:val="single"/>
        </w:rPr>
        <w:t xml:space="preserve">Life Scouts </w:t>
      </w:r>
      <w:r>
        <w:rPr>
          <w:rFonts w:ascii="Berlin Sans FB" w:hAnsi="Berlin Sans FB"/>
          <w:i/>
          <w:iCs/>
          <w:color w:val="1F497D"/>
          <w:sz w:val="28"/>
          <w:szCs w:val="28"/>
        </w:rPr>
        <w:t>: your  Scout Bucks earned may be used toward funding your Eagle Project expenses.</w:t>
      </w: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</w:p>
    <w:p w:rsidR="008919AB" w:rsidRDefault="008919AB" w:rsidP="00CE399D">
      <w:pPr>
        <w:rPr>
          <w:rFonts w:ascii="Berlin Sans FB" w:hAnsi="Berlin Sans FB"/>
          <w:i/>
          <w:iCs/>
          <w:color w:val="1F497D"/>
          <w:sz w:val="28"/>
          <w:szCs w:val="28"/>
        </w:rPr>
      </w:pPr>
      <w:r>
        <w:rPr>
          <w:rFonts w:ascii="Berlin Sans FB" w:hAnsi="Berlin Sans FB"/>
          <w:i/>
          <w:iCs/>
          <w:color w:val="1F497D"/>
          <w:sz w:val="28"/>
          <w:szCs w:val="28"/>
        </w:rPr>
        <w:t>We have set a Troop Sales Goal at $5,000 for the  “Troop Trip” Award at the following venue:</w:t>
      </w:r>
    </w:p>
    <w:p w:rsidR="008919AB" w:rsidRDefault="008919AB" w:rsidP="00CE399D">
      <w:pPr>
        <w:rPr>
          <w:rFonts w:ascii="Berlin Sans FB" w:hAnsi="Berlin Sans FB"/>
          <w:i/>
          <w:iCs/>
          <w:color w:val="1F497D"/>
        </w:rPr>
      </w:pPr>
    </w:p>
    <w:p w:rsidR="008919AB" w:rsidRDefault="008919AB" w:rsidP="00CE399D">
      <w:pPr>
        <w:spacing w:before="100" w:beforeAutospacing="1" w:after="100" w:afterAutospacing="1"/>
        <w:rPr>
          <w:rFonts w:ascii="Berlin Sans FB" w:hAnsi="Berlin Sans FB"/>
          <w:i/>
          <w:iCs/>
          <w:color w:val="254061"/>
          <w:sz w:val="28"/>
          <w:szCs w:val="28"/>
        </w:rPr>
      </w:pPr>
      <w:r>
        <w:rPr>
          <w:rFonts w:ascii="Berlin Sans FB" w:hAnsi="Berlin Sans FB"/>
          <w:i/>
          <w:iCs/>
          <w:color w:val="254061"/>
          <w:sz w:val="28"/>
          <w:szCs w:val="28"/>
        </w:rPr>
        <w:t xml:space="preserve">DefyGravity:             </w:t>
      </w:r>
      <w:hyperlink r:id="rId6" w:history="1">
        <w:r>
          <w:rPr>
            <w:rStyle w:val="Hyperlink"/>
            <w:rFonts w:ascii="Berlin Sans FB" w:hAnsi="Berlin Sans FB"/>
            <w:i/>
            <w:iCs/>
            <w:color w:val="254061"/>
            <w:sz w:val="28"/>
            <w:szCs w:val="28"/>
          </w:rPr>
          <w:t>http://www.defygravity.us/</w:t>
        </w:r>
      </w:hyperlink>
    </w:p>
    <w:p w:rsidR="008919AB" w:rsidRDefault="008919AB" w:rsidP="00CE399D">
      <w:pPr>
        <w:spacing w:before="100" w:beforeAutospacing="1" w:after="100" w:afterAutospacing="1"/>
        <w:rPr>
          <w:rFonts w:ascii="Berlin Sans FB" w:hAnsi="Berlin Sans FB"/>
          <w:i/>
          <w:iCs/>
          <w:color w:val="254061"/>
          <w:sz w:val="28"/>
          <w:szCs w:val="28"/>
          <w:u w:val="single"/>
        </w:rPr>
      </w:pPr>
      <w:r>
        <w:rPr>
          <w:rFonts w:ascii="Berlin Sans FB" w:hAnsi="Berlin Sans FB"/>
          <w:i/>
          <w:iCs/>
          <w:color w:val="254061"/>
          <w:sz w:val="28"/>
          <w:szCs w:val="28"/>
          <w:u w:val="single"/>
        </w:rPr>
        <w:t>IN ADDITION TO PRIZES FROM TRAIL’S END:</w:t>
      </w:r>
    </w:p>
    <w:p w:rsidR="008919AB" w:rsidRPr="00257F84" w:rsidRDefault="008919AB" w:rsidP="00CE399D">
      <w:pPr>
        <w:spacing w:before="100" w:beforeAutospacing="1" w:after="100" w:afterAutospacing="1"/>
        <w:rPr>
          <w:rFonts w:ascii="Berlin Sans FB" w:hAnsi="Berlin Sans FB"/>
          <w:i/>
          <w:iCs/>
          <w:color w:val="254061"/>
          <w:sz w:val="28"/>
          <w:szCs w:val="28"/>
        </w:rPr>
      </w:pPr>
      <w:r>
        <w:rPr>
          <w:rFonts w:ascii="Berlin Sans FB" w:hAnsi="Berlin Sans FB"/>
          <w:i/>
          <w:iCs/>
          <w:color w:val="254061"/>
          <w:sz w:val="28"/>
          <w:szCs w:val="28"/>
        </w:rPr>
        <w:t>Bonus Troop 28 prizes…. ITunes Gift Cards / HeadLamps / Fire Lighting Kits</w:t>
      </w:r>
      <w:bookmarkStart w:id="0" w:name="_GoBack"/>
      <w:bookmarkEnd w:id="0"/>
    </w:p>
    <w:p w:rsidR="008919AB" w:rsidRDefault="008919AB"/>
    <w:sectPr w:rsidR="008919AB" w:rsidSect="006217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AB" w:rsidRDefault="008919AB" w:rsidP="00CE399D">
      <w:r>
        <w:separator/>
      </w:r>
    </w:p>
  </w:endnote>
  <w:endnote w:type="continuationSeparator" w:id="0">
    <w:p w:rsidR="008919AB" w:rsidRDefault="008919AB" w:rsidP="00CE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AB" w:rsidRDefault="008919AB" w:rsidP="00CE399D">
      <w:r>
        <w:separator/>
      </w:r>
    </w:p>
  </w:footnote>
  <w:footnote w:type="continuationSeparator" w:id="0">
    <w:p w:rsidR="008919AB" w:rsidRDefault="008919AB" w:rsidP="00CE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AB" w:rsidRDefault="008919AB" w:rsidP="00CE399D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TROOP 28</w:t>
    </w:r>
  </w:p>
  <w:p w:rsidR="008919AB" w:rsidRDefault="008919AB" w:rsidP="00CE399D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POPCORN SALE FUNDRAISER</w:t>
    </w:r>
  </w:p>
  <w:p w:rsidR="008919AB" w:rsidRPr="00CE399D" w:rsidRDefault="008919AB" w:rsidP="00CE399D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GOALS / EXTRA PRIZES!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9D"/>
    <w:rsid w:val="00211485"/>
    <w:rsid w:val="00257F84"/>
    <w:rsid w:val="006217A1"/>
    <w:rsid w:val="008919AB"/>
    <w:rsid w:val="009D6172"/>
    <w:rsid w:val="00A8651E"/>
    <w:rsid w:val="00CE399D"/>
    <w:rsid w:val="00EC754F"/>
    <w:rsid w:val="00EF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E39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9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3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99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E399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ygravity.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Troop 28  “Per Scout” Goal is $180 in Sales…   which contributes to the Troop Program</dc:title>
  <dc:subject/>
  <dc:creator>Sheila</dc:creator>
  <cp:keywords/>
  <dc:description/>
  <cp:lastModifiedBy>Sheila</cp:lastModifiedBy>
  <cp:revision>2</cp:revision>
  <cp:lastPrinted>2013-09-24T20:35:00Z</cp:lastPrinted>
  <dcterms:created xsi:type="dcterms:W3CDTF">2013-09-24T20:51:00Z</dcterms:created>
  <dcterms:modified xsi:type="dcterms:W3CDTF">2013-09-24T20:51:00Z</dcterms:modified>
</cp:coreProperties>
</file>